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下廿里铺镇霍家坪村村容村貌整治工程</w:t>
      </w:r>
    </w:p>
    <w:p>
      <w:pPr>
        <w:jc w:val="center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98425</wp:posOffset>
                </wp:positionV>
                <wp:extent cx="599440" cy="1915160"/>
                <wp:effectExtent l="4445" t="4445" r="5715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0670" y="1628775"/>
                          <a:ext cx="599440" cy="191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eastAsia="zh-CN"/>
                              </w:rPr>
                              <w:t>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eastAsia="zh-CN"/>
                              </w:rPr>
                              <w:t>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eastAsia="zh-CN"/>
                              </w:rPr>
                              <w:t>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eastAsia="zh-CN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15pt;margin-top:7.75pt;height:150.8pt;width:47.2pt;z-index:251658240;mso-width-relative:page;mso-height-relative:page;" fillcolor="#FFFFFF [3201]" filled="t" stroked="t" coordsize="21600,21600" o:gfxdata="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hpCINUAAAAJAQAADwAAAAAAAAAB&#10;ACAAAAAiAAAAZHJzL2Rvd25yZXYueG1sUEsBAhQAFAAAAAgAh07iQDMVJTdMAgAAd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eastAsia="zh-CN"/>
                        </w:rPr>
                        <w:t>事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eastAsia="zh-CN"/>
                        </w:rPr>
                        <w:t>前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eastAsia="zh-CN"/>
                        </w:rPr>
                        <w:t>公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eastAsia="zh-CN"/>
                        </w:rPr>
                        <w:t>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drawing>
          <wp:inline distT="0" distB="0" distL="114300" distR="114300">
            <wp:extent cx="2025015" cy="2700020"/>
            <wp:effectExtent l="0" t="0" r="5080" b="13335"/>
            <wp:docPr id="1" name="图片 1" descr="5439725722221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3972572222136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50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lang w:eastAsia="zh-CN"/>
        </w:rPr>
        <w:drawing>
          <wp:inline distT="0" distB="0" distL="114300" distR="114300">
            <wp:extent cx="2017395" cy="2700020"/>
            <wp:effectExtent l="0" t="0" r="5080" b="1905"/>
            <wp:docPr id="2" name="图片 2" descr="74598678771570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459867877157021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739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81915</wp:posOffset>
                </wp:positionV>
                <wp:extent cx="570865" cy="1847215"/>
                <wp:effectExtent l="5080" t="4445" r="1460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0645" y="3848100"/>
                          <a:ext cx="570865" cy="184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eastAsia="zh-CN"/>
                              </w:rPr>
                              <w:t>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eastAsia="zh-CN"/>
                              </w:rPr>
                              <w:t>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  <w:lang w:eastAsia="zh-CN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1pt;margin-top:6.45pt;height:145.45pt;width:44.95pt;z-index:251659264;mso-width-relative:page;mso-height-relative:page;" fillcolor="#FFFFFF [3201]" filled="t" stroked="t" coordsize="21600,21600" o:gfxdata="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r8sIDVAAAACQEAAA8AAAAAAAAAAQAg&#10;AAAAIgAAAGRycy9kb3ducmV2LnhtbFBLAQIUABQAAAAIAIdO4kCGmb3pSgIAAHc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eastAsia="zh-CN"/>
                        </w:rPr>
                        <w:t>事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eastAsia="zh-CN"/>
                        </w:rPr>
                        <w:t>中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eastAsia="zh-CN"/>
                        </w:rPr>
                        <w:t>公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  <w:lang w:eastAsia="zh-CN"/>
                        </w:rPr>
                        <w:t>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  <w:lang w:eastAsia="zh-CN"/>
        </w:rPr>
        <w:drawing>
          <wp:inline distT="0" distB="0" distL="114300" distR="114300">
            <wp:extent cx="2017395" cy="2700020"/>
            <wp:effectExtent l="0" t="0" r="5080" b="1905"/>
            <wp:docPr id="3" name="图片 3" descr="42364103384274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236410338427420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739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2023745" cy="2700020"/>
            <wp:effectExtent l="0" t="0" r="5080" b="14605"/>
            <wp:docPr id="4" name="图片 4" descr="35863278753990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586327875399043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374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670B"/>
    <w:rsid w:val="1BFF670B"/>
    <w:rsid w:val="6D535020"/>
    <w:rsid w:val="6F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2018-11-29T07:02:00Z</dcterms:created>
  <dc:creator>Administrator</dc:creator>
  <cp:lastModifiedBy>莫非</cp:lastModifiedBy>
  <dcterms:modified xsi:type="dcterms:W3CDTF">2018-12-12T03:36:29Z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